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2025" w14:textId="0E4DC960" w:rsidR="00240517" w:rsidRPr="004D4C7C" w:rsidRDefault="004D4C7C" w:rsidP="004D4C7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Finanční plán pro rok 202</w:t>
      </w:r>
      <w:r w:rsidR="00167478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 xml:space="preserve"> – kulturní subjekty v Litoměřicích</w:t>
      </w:r>
    </w:p>
    <w:p w14:paraId="795C6C16" w14:textId="63EE6963" w:rsidR="00240517" w:rsidRPr="008F66A4" w:rsidRDefault="00240517" w:rsidP="008F66A4">
      <w:pPr>
        <w:jc w:val="center"/>
        <w:rPr>
          <w:sz w:val="24"/>
        </w:rPr>
      </w:pPr>
      <w:r>
        <w:t>(povinná příloha k žádosti o poskytnutí dotace)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4"/>
      </w:tblGrid>
      <w:tr w:rsidR="00240517" w14:paraId="5AD1F3CD" w14:textId="77777777" w:rsidTr="002405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9335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Název spolku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4F9" w14:textId="77777777" w:rsidR="00240517" w:rsidRDefault="00240517">
            <w:pPr>
              <w:rPr>
                <w:b/>
                <w:u w:val="single"/>
              </w:rPr>
            </w:pPr>
          </w:p>
        </w:tc>
      </w:tr>
      <w:tr w:rsidR="00240517" w14:paraId="69B0B10F" w14:textId="77777777" w:rsidTr="002405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D651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Sídlo spolku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A8E9" w14:textId="77777777" w:rsidR="00240517" w:rsidRDefault="00240517">
            <w:pPr>
              <w:rPr>
                <w:b/>
                <w:u w:val="single"/>
              </w:rPr>
            </w:pPr>
          </w:p>
        </w:tc>
      </w:tr>
      <w:tr w:rsidR="00240517" w14:paraId="297B6FD0" w14:textId="77777777" w:rsidTr="002405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720D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IČO spolku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241" w14:textId="77777777" w:rsidR="00240517" w:rsidRDefault="00240517">
            <w:pPr>
              <w:rPr>
                <w:b/>
                <w:u w:val="single"/>
              </w:rPr>
            </w:pPr>
          </w:p>
        </w:tc>
      </w:tr>
    </w:tbl>
    <w:p w14:paraId="38FD07D3" w14:textId="77777777" w:rsidR="00240517" w:rsidRDefault="00240517" w:rsidP="00240517">
      <w:pPr>
        <w:rPr>
          <w:szCs w:val="20"/>
        </w:rPr>
      </w:pPr>
    </w:p>
    <w:p w14:paraId="590F8B68" w14:textId="205364E5" w:rsidR="00240517" w:rsidRPr="00A3384C" w:rsidRDefault="00240517" w:rsidP="00240517">
      <w:pPr>
        <w:rPr>
          <w:b/>
          <w:bCs/>
        </w:rPr>
      </w:pPr>
      <w:r w:rsidRPr="00A3384C">
        <w:rPr>
          <w:b/>
          <w:bCs/>
        </w:rPr>
        <w:t>ČLENSKÁ ZÁKLADNA</w:t>
      </w:r>
    </w:p>
    <w:p w14:paraId="43CF5866" w14:textId="1B4DBF1C" w:rsidR="00240517" w:rsidRPr="00240517" w:rsidRDefault="00240517" w:rsidP="00240517">
      <w:pPr>
        <w:rPr>
          <w:b/>
          <w:u w:val="single"/>
        </w:rPr>
      </w:pPr>
      <w:r>
        <w:rPr>
          <w:b/>
          <w:u w:val="single"/>
        </w:rPr>
        <w:t>Počet aktivních členů k 31. 12. 202</w:t>
      </w:r>
      <w:r w:rsidR="00167478">
        <w:rPr>
          <w:b/>
          <w:u w:val="single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828"/>
      </w:tblGrid>
      <w:tr w:rsidR="00240517" w14:paraId="04F9C516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167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Název souboru/sboru</w:t>
            </w:r>
          </w:p>
          <w:p w14:paraId="072DDF25" w14:textId="77777777" w:rsidR="00240517" w:rsidRPr="00A3384C" w:rsidRDefault="00240517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FF0" w14:textId="77777777" w:rsidR="00240517" w:rsidRDefault="00240517">
            <w:pPr>
              <w:pStyle w:val="Nadpis4"/>
            </w:pPr>
          </w:p>
        </w:tc>
      </w:tr>
      <w:tr w:rsidR="00240517" w14:paraId="1CDBC3FF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879F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Počet členů celkem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EC87" w14:textId="77777777" w:rsidR="00240517" w:rsidRDefault="00240517">
            <w:pPr>
              <w:rPr>
                <w:b/>
              </w:rPr>
            </w:pPr>
          </w:p>
        </w:tc>
      </w:tr>
      <w:tr w:rsidR="00240517" w14:paraId="2CA8FD24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D605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Z toho věk do 18 let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31F" w14:textId="77777777" w:rsidR="00240517" w:rsidRDefault="00240517">
            <w:pPr>
              <w:rPr>
                <w:b/>
              </w:rPr>
            </w:pPr>
          </w:p>
        </w:tc>
      </w:tr>
      <w:tr w:rsidR="00240517" w14:paraId="027AF3C1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11BC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Z toho věk od 18 do 26 let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A53" w14:textId="77777777" w:rsidR="00240517" w:rsidRDefault="00240517">
            <w:pPr>
              <w:rPr>
                <w:b/>
              </w:rPr>
            </w:pPr>
          </w:p>
        </w:tc>
      </w:tr>
      <w:tr w:rsidR="00240517" w14:paraId="27023843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DF2C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Z toho dospělí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6D56" w14:textId="77777777" w:rsidR="00240517" w:rsidRDefault="00240517">
            <w:pPr>
              <w:rPr>
                <w:b/>
              </w:rPr>
            </w:pPr>
          </w:p>
        </w:tc>
      </w:tr>
    </w:tbl>
    <w:p w14:paraId="3B23A14F" w14:textId="77777777" w:rsidR="00240517" w:rsidRDefault="00240517" w:rsidP="00240517"/>
    <w:p w14:paraId="7A070DAE" w14:textId="1867876F" w:rsidR="00240517" w:rsidRPr="00A3384C" w:rsidRDefault="00240517" w:rsidP="00240517">
      <w:pPr>
        <w:rPr>
          <w:b/>
          <w:bCs/>
          <w:szCs w:val="24"/>
        </w:rPr>
      </w:pPr>
      <w:r w:rsidRPr="00A3384C">
        <w:rPr>
          <w:b/>
          <w:bCs/>
          <w:szCs w:val="24"/>
        </w:rPr>
        <w:t>ÚČAST NA SOUTĚŽÍCH A PŘEHLÍDKÁCH V ROCE  202</w:t>
      </w:r>
      <w:r w:rsidR="00167478">
        <w:rPr>
          <w:b/>
          <w:bCs/>
          <w:szCs w:val="24"/>
        </w:rPr>
        <w:t>3</w:t>
      </w:r>
      <w:r w:rsidR="00A3384C">
        <w:rPr>
          <w:b/>
          <w:bCs/>
          <w:szCs w:val="24"/>
        </w:rPr>
        <w:t xml:space="preserve"> </w:t>
      </w:r>
      <w:r w:rsidRPr="00A3384C">
        <w:rPr>
          <w:b/>
          <w:bCs/>
          <w:szCs w:val="24"/>
        </w:rPr>
        <w:t>+ KRÁTKÉ ZHODNOCENÍ UPLYNULÉ SEZÓNY 202</w:t>
      </w:r>
      <w:r w:rsidR="00167478">
        <w:rPr>
          <w:b/>
          <w:bCs/>
          <w:szCs w:val="24"/>
        </w:rPr>
        <w:t>3</w:t>
      </w:r>
      <w:r w:rsidRPr="00A3384C">
        <w:rPr>
          <w:b/>
          <w:bCs/>
          <w:szCs w:val="24"/>
        </w:rPr>
        <w:t xml:space="preserve"> (počty představení, úspěchy, …).</w:t>
      </w:r>
    </w:p>
    <w:p w14:paraId="7AD2E0CE" w14:textId="2AD856CF" w:rsidR="00240517" w:rsidRDefault="00240517" w:rsidP="00240517">
      <w:r>
        <w:t>…………………………………………………………………………………………………………………………………………</w:t>
      </w:r>
    </w:p>
    <w:p w14:paraId="3B97398E" w14:textId="0C1A52AB" w:rsidR="00240517" w:rsidRDefault="00240517" w:rsidP="00240517">
      <w:r>
        <w:t>…………………………………………………………………………………………………...</w:t>
      </w:r>
      <w:r w:rsidR="00D25695">
        <w:t>......................................</w:t>
      </w:r>
    </w:p>
    <w:p w14:paraId="7A292892" w14:textId="47BE4A9C" w:rsidR="00240517" w:rsidRDefault="00240517" w:rsidP="00240517">
      <w:r>
        <w:t>…………………………………………………………………………………………………</w:t>
      </w:r>
      <w:r w:rsidR="00D25695">
        <w:t>………………………………………</w:t>
      </w:r>
    </w:p>
    <w:p w14:paraId="0C78EBFE" w14:textId="7E9F9C7C" w:rsidR="00240517" w:rsidRPr="00A3384C" w:rsidRDefault="00240517" w:rsidP="00240517">
      <w:pPr>
        <w:rPr>
          <w:b/>
          <w:bCs/>
        </w:rPr>
      </w:pPr>
      <w:r w:rsidRPr="00A3384C">
        <w:rPr>
          <w:b/>
          <w:bCs/>
        </w:rPr>
        <w:t>MÍSTO PROVOZOVÁNÍ ČINNOSTI:</w:t>
      </w:r>
    </w:p>
    <w:p w14:paraId="6BB10946" w14:textId="6BBAD7A8" w:rsidR="00240517" w:rsidRDefault="00240517" w:rsidP="00240517">
      <w:r>
        <w:t>vlastní……………………………………………………………………………………………</w:t>
      </w:r>
      <w:r w:rsidR="00D25695">
        <w:t>………………………………..</w:t>
      </w:r>
    </w:p>
    <w:p w14:paraId="44983A57" w14:textId="297CA467" w:rsidR="004D4C7C" w:rsidRDefault="00240517" w:rsidP="00240517">
      <w:r>
        <w:t>pronájem………………………………………………………………………………………....</w:t>
      </w:r>
      <w:r w:rsidR="00D25695">
        <w:t>.............................</w:t>
      </w:r>
    </w:p>
    <w:p w14:paraId="2DBBC761" w14:textId="77777777" w:rsidR="004D4C7C" w:rsidRDefault="004D4C7C" w:rsidP="00240517"/>
    <w:p w14:paraId="5552FC2B" w14:textId="74C17AF0" w:rsidR="00C92752" w:rsidRPr="008F66A4" w:rsidRDefault="00240517" w:rsidP="00240517">
      <w:pPr>
        <w:rPr>
          <w:b/>
          <w:bCs/>
        </w:rPr>
      </w:pPr>
      <w:r w:rsidRPr="00A3384C">
        <w:rPr>
          <w:b/>
          <w:bCs/>
        </w:rPr>
        <w:t xml:space="preserve">FINANCOVÁNÍ </w:t>
      </w:r>
    </w:p>
    <w:p w14:paraId="2822D1D2" w14:textId="23E641CC" w:rsidR="00240517" w:rsidRPr="008F66A4" w:rsidRDefault="00240517" w:rsidP="00240517">
      <w:pPr>
        <w:rPr>
          <w:b/>
          <w:u w:val="single"/>
        </w:rPr>
      </w:pPr>
      <w:r>
        <w:rPr>
          <w:b/>
          <w:u w:val="single"/>
        </w:rPr>
        <w:t>Předpoklad – 202</w:t>
      </w:r>
      <w:r w:rsidR="00167478">
        <w:rPr>
          <w:b/>
          <w:u w:val="single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828"/>
      </w:tblGrid>
      <w:tr w:rsidR="00240517" w:rsidRPr="00053DB0" w14:paraId="48113F74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3A8E" w14:textId="77777777" w:rsidR="00240517" w:rsidRPr="00053DB0" w:rsidRDefault="00240517" w:rsidP="005E7947">
            <w:pPr>
              <w:spacing w:after="0"/>
              <w:rPr>
                <w:b/>
                <w:bCs/>
              </w:rPr>
            </w:pPr>
            <w:r w:rsidRPr="00053DB0">
              <w:rPr>
                <w:b/>
                <w:bCs/>
              </w:rPr>
              <w:lastRenderedPageBreak/>
              <w:t>PŘÍJMY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4E8D" w14:textId="77777777" w:rsidR="00240517" w:rsidRPr="00053DB0" w:rsidRDefault="00240517" w:rsidP="005E7947">
            <w:pPr>
              <w:spacing w:after="0"/>
              <w:rPr>
                <w:b/>
                <w:bCs/>
              </w:rPr>
            </w:pPr>
            <w:r w:rsidRPr="00053DB0">
              <w:rPr>
                <w:b/>
                <w:bCs/>
              </w:rPr>
              <w:t xml:space="preserve"> ČÁSTKY</w:t>
            </w:r>
          </w:p>
        </w:tc>
      </w:tr>
      <w:tr w:rsidR="00240517" w:rsidRPr="00053DB0" w14:paraId="4EFAB143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22E0" w14:textId="77777777" w:rsidR="00240517" w:rsidRPr="00053DB0" w:rsidRDefault="00240517" w:rsidP="005E7947">
            <w:pPr>
              <w:spacing w:after="0"/>
              <w:rPr>
                <w:bCs/>
              </w:rPr>
            </w:pPr>
            <w:r w:rsidRPr="00053DB0">
              <w:t>Dotace poskytnuté městem Litoměřice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CE21" w14:textId="77777777" w:rsidR="00240517" w:rsidRPr="00053DB0" w:rsidRDefault="00240517" w:rsidP="005E7947">
            <w:pPr>
              <w:spacing w:after="0"/>
              <w:rPr>
                <w:b/>
                <w:bCs/>
              </w:rPr>
            </w:pPr>
          </w:p>
        </w:tc>
      </w:tr>
      <w:tr w:rsidR="00240517" w:rsidRPr="00053DB0" w14:paraId="4BFC1DDE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5CD" w14:textId="50B1DFFE" w:rsidR="00240517" w:rsidRPr="00053DB0" w:rsidRDefault="00240517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 xml:space="preserve">Sponzorské dary + jiné dotace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A182" w14:textId="77777777" w:rsidR="005E7947" w:rsidRPr="00053DB0" w:rsidRDefault="005E7947" w:rsidP="005E7947">
            <w:pPr>
              <w:spacing w:after="0"/>
            </w:pPr>
          </w:p>
          <w:p w14:paraId="28A48E84" w14:textId="65D98405" w:rsidR="005E7947" w:rsidRPr="00053DB0" w:rsidRDefault="005E7947" w:rsidP="005E7947">
            <w:pPr>
              <w:spacing w:after="0"/>
            </w:pPr>
          </w:p>
        </w:tc>
      </w:tr>
      <w:tr w:rsidR="00240517" w:rsidRPr="00053DB0" w14:paraId="68DD8468" w14:textId="77777777" w:rsidTr="00240517">
        <w:trPr>
          <w:trHeight w:val="43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A52B" w14:textId="77777777" w:rsidR="00240517" w:rsidRPr="00053DB0" w:rsidRDefault="00240517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>Členské příspěvky celkem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ACE" w14:textId="77777777" w:rsidR="00240517" w:rsidRPr="00053DB0" w:rsidRDefault="00240517" w:rsidP="005E7947">
            <w:pPr>
              <w:spacing w:after="0"/>
            </w:pPr>
          </w:p>
          <w:p w14:paraId="40571C17" w14:textId="0102F570" w:rsidR="005E7947" w:rsidRPr="00053DB0" w:rsidRDefault="005E7947" w:rsidP="005E7947">
            <w:pPr>
              <w:spacing w:after="0"/>
            </w:pPr>
          </w:p>
        </w:tc>
      </w:tr>
      <w:tr w:rsidR="00240517" w:rsidRPr="00053DB0" w14:paraId="6028AEAA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4250" w14:textId="511C40A7" w:rsidR="00240517" w:rsidRPr="00053DB0" w:rsidRDefault="00240517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>Členské příspěvky osoba/rok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891B" w14:textId="77777777" w:rsidR="00240517" w:rsidRPr="00053DB0" w:rsidRDefault="00240517" w:rsidP="005E7947">
            <w:pPr>
              <w:spacing w:after="0"/>
            </w:pPr>
          </w:p>
          <w:p w14:paraId="6B34B5A0" w14:textId="17A4459E" w:rsidR="005E7947" w:rsidRPr="00053DB0" w:rsidRDefault="005E7947" w:rsidP="005E7947">
            <w:pPr>
              <w:spacing w:after="0"/>
            </w:pPr>
          </w:p>
        </w:tc>
      </w:tr>
      <w:tr w:rsidR="00152784" w:rsidRPr="00053DB0" w14:paraId="0DA25725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7999" w14:textId="2CFA412E" w:rsidR="00152784" w:rsidRPr="00053DB0" w:rsidRDefault="00067F93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>Příjmy z koncertní činnosti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FDA" w14:textId="77777777" w:rsidR="00152784" w:rsidRPr="00053DB0" w:rsidRDefault="00152784" w:rsidP="005E7947">
            <w:pPr>
              <w:spacing w:after="0"/>
            </w:pPr>
          </w:p>
          <w:p w14:paraId="0D47916A" w14:textId="330B87F5" w:rsidR="005E7947" w:rsidRPr="00053DB0" w:rsidRDefault="005E7947" w:rsidP="005E7947">
            <w:pPr>
              <w:spacing w:after="0"/>
            </w:pPr>
          </w:p>
        </w:tc>
      </w:tr>
      <w:tr w:rsidR="00067F93" w:rsidRPr="00053DB0" w14:paraId="331A1434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301" w14:textId="60BE3D4D" w:rsidR="00067F93" w:rsidRPr="00053DB0" w:rsidRDefault="00067F93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>Příjmy z hospodářské činnosti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32F6" w14:textId="77777777" w:rsidR="00067F93" w:rsidRPr="00053DB0" w:rsidRDefault="00067F93" w:rsidP="005E7947">
            <w:pPr>
              <w:spacing w:after="0"/>
            </w:pPr>
          </w:p>
          <w:p w14:paraId="5085ABBB" w14:textId="257A93D6" w:rsidR="005E7947" w:rsidRPr="00053DB0" w:rsidRDefault="005E7947" w:rsidP="005E7947">
            <w:pPr>
              <w:spacing w:after="0"/>
            </w:pPr>
          </w:p>
        </w:tc>
      </w:tr>
      <w:tr w:rsidR="00240517" w:rsidRPr="00053DB0" w14:paraId="1FDE7D53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E0D" w14:textId="159706DF" w:rsidR="00240517" w:rsidRPr="00053DB0" w:rsidRDefault="00240517" w:rsidP="005E7947">
            <w:pPr>
              <w:pStyle w:val="Nadpis5"/>
              <w:spacing w:before="0"/>
              <w:rPr>
                <w:rFonts w:asciiTheme="minorHAnsi" w:hAnsiTheme="minorHAnsi"/>
                <w:b/>
                <w:color w:val="auto"/>
              </w:rPr>
            </w:pPr>
            <w:r w:rsidRPr="00053DB0">
              <w:rPr>
                <w:rFonts w:asciiTheme="minorHAnsi" w:hAnsiTheme="minorHAnsi"/>
                <w:b/>
                <w:color w:val="auto"/>
              </w:rPr>
              <w:t>Celkové příjmy za rok 202</w:t>
            </w:r>
            <w:r w:rsidR="00167478">
              <w:rPr>
                <w:rFonts w:asciiTheme="minorHAnsi" w:hAnsiTheme="minorHAnsi"/>
                <w:b/>
                <w:color w:val="auto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D700" w14:textId="77777777" w:rsidR="00240517" w:rsidRPr="00053DB0" w:rsidRDefault="00240517" w:rsidP="005E7947">
            <w:pPr>
              <w:spacing w:after="0"/>
            </w:pPr>
          </w:p>
          <w:p w14:paraId="0EBA65C2" w14:textId="395DE661" w:rsidR="005E7947" w:rsidRPr="00053DB0" w:rsidRDefault="005E7947" w:rsidP="005E7947">
            <w:pPr>
              <w:spacing w:after="0"/>
            </w:pPr>
          </w:p>
        </w:tc>
      </w:tr>
    </w:tbl>
    <w:p w14:paraId="3E31B775" w14:textId="55FDC8A3" w:rsidR="00240517" w:rsidRPr="0049218C" w:rsidRDefault="00240517" w:rsidP="00041354">
      <w:pPr>
        <w:spacing w:after="0"/>
        <w:rPr>
          <w:rFonts w:ascii="Roboto Light" w:hAnsi="Roboto Light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828"/>
      </w:tblGrid>
      <w:tr w:rsidR="00240517" w:rsidRPr="0049218C" w14:paraId="0859C23A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CC0A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/>
                <w:bCs/>
              </w:rPr>
            </w:pPr>
            <w:r w:rsidRPr="0049218C">
              <w:rPr>
                <w:rFonts w:ascii="Roboto Light" w:hAnsi="Roboto Light"/>
                <w:b/>
                <w:bCs/>
              </w:rPr>
              <w:t>VÝDAJE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5579" w14:textId="77777777" w:rsidR="00240517" w:rsidRDefault="00240517" w:rsidP="00041354">
            <w:pPr>
              <w:spacing w:after="0"/>
              <w:rPr>
                <w:rFonts w:ascii="Roboto Light" w:hAnsi="Roboto Light"/>
                <w:b/>
                <w:bCs/>
              </w:rPr>
            </w:pPr>
            <w:r w:rsidRPr="0049218C">
              <w:rPr>
                <w:rFonts w:ascii="Roboto Light" w:hAnsi="Roboto Light"/>
                <w:b/>
                <w:bCs/>
              </w:rPr>
              <w:t xml:space="preserve"> ČÁSTKY</w:t>
            </w:r>
          </w:p>
          <w:p w14:paraId="073B4885" w14:textId="663FFD67" w:rsidR="00041354" w:rsidRPr="0049218C" w:rsidRDefault="00041354" w:rsidP="00041354">
            <w:pPr>
              <w:spacing w:after="0"/>
              <w:rPr>
                <w:rFonts w:ascii="Roboto Light" w:hAnsi="Roboto Light"/>
                <w:b/>
                <w:bCs/>
              </w:rPr>
            </w:pPr>
          </w:p>
        </w:tc>
      </w:tr>
      <w:tr w:rsidR="00240517" w:rsidRPr="0049218C" w14:paraId="1B3DC22A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154E" w14:textId="3BBD43BD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  <w:r w:rsidRPr="0049218C">
              <w:rPr>
                <w:rFonts w:ascii="Roboto Light" w:hAnsi="Roboto Light"/>
                <w:bCs/>
              </w:rPr>
              <w:t>Pronájem prostor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54E" w14:textId="77777777" w:rsidR="00240517" w:rsidRDefault="00240517" w:rsidP="00041354">
            <w:pPr>
              <w:spacing w:after="0"/>
              <w:rPr>
                <w:rFonts w:ascii="Roboto Light" w:hAnsi="Roboto Light"/>
                <w:b/>
                <w:bCs/>
              </w:rPr>
            </w:pPr>
          </w:p>
          <w:p w14:paraId="2ECA2016" w14:textId="7580E2DD" w:rsidR="00041354" w:rsidRPr="0049218C" w:rsidRDefault="00041354" w:rsidP="00041354">
            <w:pPr>
              <w:spacing w:after="0"/>
              <w:rPr>
                <w:rFonts w:ascii="Roboto Light" w:hAnsi="Roboto Light"/>
                <w:b/>
                <w:bCs/>
              </w:rPr>
            </w:pPr>
          </w:p>
        </w:tc>
      </w:tr>
      <w:tr w:rsidR="00240517" w:rsidRPr="0049218C" w14:paraId="10B24B97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464" w14:textId="77777777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Provozní náklady</w:t>
            </w:r>
          </w:p>
          <w:p w14:paraId="7BD3DD77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26D4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52DA59D9" w14:textId="77777777" w:rsidTr="00240517">
        <w:trPr>
          <w:trHeight w:val="43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98A7" w14:textId="5825E3C0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Cestovné na vystoupení</w:t>
            </w:r>
            <w:r w:rsidR="0049218C" w:rsidRPr="0049218C">
              <w:rPr>
                <w:rFonts w:ascii="Roboto Light" w:hAnsi="Roboto Light"/>
                <w:bCs/>
                <w:color w:val="auto"/>
              </w:rPr>
              <w:t xml:space="preserve"> + ubytování, stravování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C5E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197AC684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C2A9" w14:textId="77777777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Nákup vybavení k činnosti</w:t>
            </w:r>
          </w:p>
          <w:p w14:paraId="60F9854A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550D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62891722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3EC" w14:textId="77777777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Výdaje na soustředění</w:t>
            </w:r>
          </w:p>
          <w:p w14:paraId="2951E087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2EF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6E8A56A9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6B2A" w14:textId="77777777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Jiné výdaje</w:t>
            </w:r>
          </w:p>
          <w:p w14:paraId="5BA0EEBE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C99D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670A3C8E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E4D" w14:textId="404AA999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/>
                <w:color w:val="auto"/>
              </w:rPr>
            </w:pPr>
            <w:r w:rsidRPr="0049218C">
              <w:rPr>
                <w:rFonts w:ascii="Roboto Light" w:hAnsi="Roboto Light"/>
                <w:b/>
                <w:color w:val="auto"/>
              </w:rPr>
              <w:t>Celkové výdaje za rok 202</w:t>
            </w:r>
            <w:r w:rsidR="00167478">
              <w:rPr>
                <w:rFonts w:ascii="Roboto Light" w:hAnsi="Roboto Light"/>
                <w:b/>
                <w:color w:val="auto"/>
              </w:rPr>
              <w:t>4</w:t>
            </w:r>
          </w:p>
          <w:p w14:paraId="3DFEF205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FAE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/>
              </w:rPr>
            </w:pPr>
          </w:p>
        </w:tc>
      </w:tr>
    </w:tbl>
    <w:p w14:paraId="21F93631" w14:textId="77777777" w:rsidR="00240517" w:rsidRDefault="00240517" w:rsidP="00240517">
      <w:pPr>
        <w:rPr>
          <w:b/>
        </w:rPr>
      </w:pPr>
    </w:p>
    <w:p w14:paraId="5F3472D5" w14:textId="3BAA283B" w:rsidR="00240517" w:rsidRPr="008F66A4" w:rsidRDefault="00240517" w:rsidP="00240517">
      <w:pPr>
        <w:rPr>
          <w:b/>
        </w:rPr>
      </w:pPr>
      <w:r w:rsidRPr="00A3384C">
        <w:rPr>
          <w:b/>
        </w:rPr>
        <w:t>ČESTNÉ PROHLÁŠENÍ</w:t>
      </w:r>
    </w:p>
    <w:p w14:paraId="42DE169A" w14:textId="4CF0D18F" w:rsidR="00240517" w:rsidRDefault="00240517" w:rsidP="008F66A4">
      <w:pPr>
        <w:jc w:val="both"/>
      </w:pPr>
      <w:r>
        <w:t xml:space="preserve">Prohlašuji, že zde uvedené údaje jsou pravdivé a jsem si vědom(a) důsledků v případě zjištění, že uvedené údaje neodpovídají pravdivosti. </w:t>
      </w:r>
    </w:p>
    <w:p w14:paraId="5D15D84D" w14:textId="77777777" w:rsidR="00240517" w:rsidRDefault="00240517" w:rsidP="00240517">
      <w:pPr>
        <w:jc w:val="both"/>
      </w:pPr>
      <w:r>
        <w:t>Litoměřice dne:</w:t>
      </w:r>
      <w:r>
        <w:tab/>
      </w:r>
    </w:p>
    <w:p w14:paraId="2A17F151" w14:textId="609BD918" w:rsidR="00240517" w:rsidRDefault="00240517" w:rsidP="00240517">
      <w:pPr>
        <w:jc w:val="both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  <w:r w:rsidR="00C92752">
        <w:t>......</w:t>
      </w:r>
      <w:r>
        <w:t>.</w:t>
      </w:r>
      <w:r w:rsidR="00C43068">
        <w:t>...</w:t>
      </w:r>
      <w:r>
        <w:tab/>
      </w:r>
    </w:p>
    <w:p w14:paraId="7391871D" w14:textId="77777777" w:rsidR="00240517" w:rsidRDefault="00240517" w:rsidP="00240517">
      <w:pPr>
        <w:ind w:left="4320"/>
        <w:jc w:val="both"/>
        <w:rPr>
          <w:sz w:val="20"/>
        </w:rPr>
      </w:pPr>
      <w:r>
        <w:t xml:space="preserve">            razítko, podpis statutárního zástupce</w:t>
      </w:r>
    </w:p>
    <w:sectPr w:rsidR="00240517" w:rsidSect="00FB72CF">
      <w:headerReference w:type="default" r:id="rId8"/>
      <w:footerReference w:type="default" r:id="rId9"/>
      <w:type w:val="continuous"/>
      <w:pgSz w:w="11906" w:h="16838" w:code="9"/>
      <w:pgMar w:top="1985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2F7B" w14:textId="77777777" w:rsidR="0017670F" w:rsidRDefault="0017670F" w:rsidP="006A4E7B">
      <w:pPr>
        <w:spacing w:line="240" w:lineRule="auto"/>
      </w:pPr>
      <w:r>
        <w:separator/>
      </w:r>
    </w:p>
  </w:endnote>
  <w:endnote w:type="continuationSeparator" w:id="0">
    <w:p w14:paraId="613A5DF5" w14:textId="77777777" w:rsidR="0017670F" w:rsidRDefault="0017670F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3120"/>
    </w:tblGrid>
    <w:tr w:rsidR="00C44F53" w:rsidRPr="00536932" w14:paraId="0C5B5B21" w14:textId="77777777" w:rsidTr="00355CC2">
      <w:tc>
        <w:tcPr>
          <w:tcW w:w="3118" w:type="dxa"/>
        </w:tcPr>
        <w:p w14:paraId="27B7E6DF" w14:textId="278633F0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 w:rsidR="00ED6EC4">
            <w:rPr>
              <w:rFonts w:ascii="Roboto Medium" w:hAnsi="Roboto Medium"/>
              <w:sz w:val="20"/>
              <w:szCs w:val="20"/>
            </w:rPr>
            <w:t>o</w:t>
          </w:r>
          <w:r w:rsidR="009E6761"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5520CEA7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Mírové náměstí 15/7</w:t>
          </w:r>
          <w:r w:rsidR="00A2071E">
            <w:rPr>
              <w:rFonts w:ascii="Roboto Medium" w:hAnsi="Roboto Medium"/>
              <w:sz w:val="20"/>
              <w:szCs w:val="20"/>
            </w:rPr>
            <w:t>,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</w:t>
          </w:r>
        </w:p>
        <w:p w14:paraId="66A4CE1B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5B83E229" w14:textId="77777777" w:rsidR="00C44F53" w:rsidRPr="00536932" w:rsidRDefault="00167478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6D881E80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ID datové schránky: tpebfnu</w:t>
          </w:r>
        </w:p>
        <w:p w14:paraId="1A070C03" w14:textId="77777777" w:rsidR="00762948" w:rsidRPr="00536932" w:rsidRDefault="00167478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3120" w:type="dxa"/>
        </w:tcPr>
        <w:p w14:paraId="1B649E24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355CC2">
            <w:rPr>
              <w:rFonts w:ascii="Roboto Medium" w:hAnsi="Roboto Medium"/>
              <w:sz w:val="20"/>
              <w:szCs w:val="20"/>
            </w:rPr>
            <w:t>11</w:t>
          </w:r>
        </w:p>
        <w:p w14:paraId="7E1396C1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508B557C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27C3B5BD" w14:textId="77777777" w:rsidR="00C44F53" w:rsidRPr="00536932" w:rsidRDefault="00C44F53">
    <w:pPr>
      <w:pStyle w:val="Zpat"/>
      <w:rPr>
        <w:rFonts w:ascii="Roboto Medium" w:hAnsi="Roboto Medium"/>
        <w:sz w:val="20"/>
        <w:szCs w:val="20"/>
      </w:rPr>
    </w:pPr>
  </w:p>
  <w:p w14:paraId="1A1FE8B5" w14:textId="77777777" w:rsidR="00536932" w:rsidRDefault="00536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88FE" w14:textId="77777777" w:rsidR="0017670F" w:rsidRDefault="0017670F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083AE2D4" w14:textId="77777777" w:rsidR="0017670F" w:rsidRDefault="0017670F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4136B2" w14:paraId="308BCE1C" w14:textId="77777777" w:rsidTr="004136B2">
      <w:tc>
        <w:tcPr>
          <w:tcW w:w="6236" w:type="dxa"/>
        </w:tcPr>
        <w:p w14:paraId="6400EF44" w14:textId="77777777" w:rsidR="00DC329C" w:rsidRDefault="009E6761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FFE1BE5" wp14:editId="55843115">
                    <wp:simplePos x="0" y="0"/>
                    <wp:positionH relativeFrom="column">
                      <wp:posOffset>377729</wp:posOffset>
                    </wp:positionH>
                    <wp:positionV relativeFrom="paragraph">
                      <wp:posOffset>75469</wp:posOffset>
                    </wp:positionV>
                    <wp:extent cx="383875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875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66379D" w14:textId="4B9220B8" w:rsidR="009E6761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>MĚST</w:t>
                                </w:r>
                                <w:r w:rsidR="00C34838">
                                  <w:rPr>
                                    <w:sz w:val="22"/>
                                  </w:rPr>
                                  <w:t>O</w:t>
                                </w:r>
                                <w:r w:rsidRPr="009E6761">
                                  <w:rPr>
                                    <w:sz w:val="22"/>
                                  </w:rPr>
                                  <w:t xml:space="preserve"> LITOMĚŘICE</w:t>
                                </w:r>
                              </w:p>
                              <w:p w14:paraId="025FA1A5" w14:textId="6D24520E" w:rsidR="00FB72CF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 xml:space="preserve">Odbor </w:t>
                                </w:r>
                                <w:r w:rsidR="00FB72CF">
                                  <w:rPr>
                                    <w:sz w:val="22"/>
                                  </w:rPr>
                                  <w:t>školství, kultury, sportu</w:t>
                                </w:r>
                                <w:r w:rsidR="00F01356">
                                  <w:rPr>
                                    <w:sz w:val="22"/>
                                  </w:rPr>
                                  <w:t xml:space="preserve"> a památkové péče</w:t>
                                </w:r>
                              </w:p>
                              <w:p w14:paraId="29C8D7FD" w14:textId="77777777" w:rsidR="009E6761" w:rsidRDefault="009E67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FFE1B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5pt;margin-top:5.95pt;width:302.2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" fillcolor="white [3201]" stroked="f" strokeweight=".5pt">
                    <v:textbox>
                      <w:txbxContent>
                        <w:p w14:paraId="1166379D" w14:textId="4B9220B8" w:rsidR="009E6761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>MĚST</w:t>
                          </w:r>
                          <w:r w:rsidR="00C34838">
                            <w:rPr>
                              <w:sz w:val="22"/>
                            </w:rPr>
                            <w:t>O</w:t>
                          </w:r>
                          <w:r w:rsidRPr="009E6761">
                            <w:rPr>
                              <w:sz w:val="22"/>
                            </w:rPr>
                            <w:t xml:space="preserve"> LITOMĚŘICE</w:t>
                          </w:r>
                        </w:p>
                        <w:p w14:paraId="025FA1A5" w14:textId="6D24520E" w:rsidR="00FB72CF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 xml:space="preserve">Odbor </w:t>
                          </w:r>
                          <w:r w:rsidR="00FB72CF">
                            <w:rPr>
                              <w:sz w:val="22"/>
                            </w:rPr>
                            <w:t>školství, kultury, sportu</w:t>
                          </w:r>
                          <w:r w:rsidR="00F01356">
                            <w:rPr>
                              <w:sz w:val="22"/>
                            </w:rPr>
                            <w:t xml:space="preserve"> a památkové péče</w:t>
                          </w:r>
                        </w:p>
                        <w:p w14:paraId="29C8D7FD" w14:textId="77777777" w:rsidR="009E6761" w:rsidRDefault="009E6761"/>
                      </w:txbxContent>
                    </v:textbox>
                  </v:shape>
                </w:pict>
              </mc:Fallback>
            </mc:AlternateContent>
          </w:r>
        </w:p>
        <w:p w14:paraId="1912BC5D" w14:textId="77777777" w:rsidR="00DC329C" w:rsidRDefault="009E6761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710AD14" wp14:editId="55CCCC2E">
                <wp:extent cx="316021" cy="449451"/>
                <wp:effectExtent l="0" t="0" r="1905" b="0"/>
                <wp:docPr id="27" name="Obrázek 27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7ED0EFC8" w14:textId="77777777" w:rsidR="00DC329C" w:rsidRDefault="00DC329C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CC1DA8D" wp14:editId="23EA24E6">
                <wp:extent cx="1256820" cy="382270"/>
                <wp:effectExtent l="0" t="0" r="635" b="0"/>
                <wp:docPr id="28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629" cy="39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6EC4C9" w14:textId="77777777" w:rsidR="00DC329C" w:rsidRDefault="009F3FE0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180FE0" wp14:editId="5525BE5E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370F2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FCEF1" wp14:editId="2132DF1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1FF0C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4FF48C" wp14:editId="5F6586EF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2989B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D607A" wp14:editId="2D6B0801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15D7F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4AB3309" wp14:editId="66D1DDFF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FE3A0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9F83408" wp14:editId="61F0DADD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E975C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819BA" wp14:editId="20FFC4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1BDBA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93CACD2" wp14:editId="37BED399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59C0F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AA8750" wp14:editId="6015D8E9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BFA1B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FF8D8" wp14:editId="7DDA685B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80F49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FBE2D1" wp14:editId="0F393C54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A9A17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8963E94" wp14:editId="66EBA85A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09374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676CF" wp14:editId="0228D58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99A3E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803138">
    <w:abstractNumId w:val="1"/>
  </w:num>
  <w:num w:numId="2" w16cid:durableId="1187527256">
    <w:abstractNumId w:val="4"/>
  </w:num>
  <w:num w:numId="3" w16cid:durableId="133715045">
    <w:abstractNumId w:val="3"/>
  </w:num>
  <w:num w:numId="4" w16cid:durableId="2043940938">
    <w:abstractNumId w:val="2"/>
  </w:num>
  <w:num w:numId="5" w16cid:durableId="268970601">
    <w:abstractNumId w:val="2"/>
  </w:num>
  <w:num w:numId="6" w16cid:durableId="940988135">
    <w:abstractNumId w:val="2"/>
  </w:num>
  <w:num w:numId="7" w16cid:durableId="62142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6F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41354"/>
    <w:rsid w:val="00053DB0"/>
    <w:rsid w:val="00057093"/>
    <w:rsid w:val="00060922"/>
    <w:rsid w:val="00063127"/>
    <w:rsid w:val="00067F93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0377E"/>
    <w:rsid w:val="00116764"/>
    <w:rsid w:val="001225E7"/>
    <w:rsid w:val="00125F2F"/>
    <w:rsid w:val="00127695"/>
    <w:rsid w:val="00127D6A"/>
    <w:rsid w:val="0013322E"/>
    <w:rsid w:val="0013583A"/>
    <w:rsid w:val="001377BD"/>
    <w:rsid w:val="0014134A"/>
    <w:rsid w:val="001416D1"/>
    <w:rsid w:val="00152784"/>
    <w:rsid w:val="00167478"/>
    <w:rsid w:val="00171559"/>
    <w:rsid w:val="00174382"/>
    <w:rsid w:val="0017670F"/>
    <w:rsid w:val="00180A92"/>
    <w:rsid w:val="00182CA1"/>
    <w:rsid w:val="00182F3D"/>
    <w:rsid w:val="00187903"/>
    <w:rsid w:val="00197BC2"/>
    <w:rsid w:val="001A2B27"/>
    <w:rsid w:val="001A30F1"/>
    <w:rsid w:val="001D09BF"/>
    <w:rsid w:val="001E2D7D"/>
    <w:rsid w:val="001E7071"/>
    <w:rsid w:val="002006E6"/>
    <w:rsid w:val="0020390B"/>
    <w:rsid w:val="00204A10"/>
    <w:rsid w:val="00231928"/>
    <w:rsid w:val="002360A7"/>
    <w:rsid w:val="00240517"/>
    <w:rsid w:val="002479D6"/>
    <w:rsid w:val="002653B9"/>
    <w:rsid w:val="00265AD1"/>
    <w:rsid w:val="0027095A"/>
    <w:rsid w:val="0027329E"/>
    <w:rsid w:val="002742BF"/>
    <w:rsid w:val="00297CFC"/>
    <w:rsid w:val="00297D45"/>
    <w:rsid w:val="002A058B"/>
    <w:rsid w:val="002A19AD"/>
    <w:rsid w:val="002B3A17"/>
    <w:rsid w:val="002B54F6"/>
    <w:rsid w:val="002C7318"/>
    <w:rsid w:val="002D0DD2"/>
    <w:rsid w:val="002D6326"/>
    <w:rsid w:val="002D77AA"/>
    <w:rsid w:val="002E0D3A"/>
    <w:rsid w:val="00315342"/>
    <w:rsid w:val="00317A23"/>
    <w:rsid w:val="00344582"/>
    <w:rsid w:val="00351E46"/>
    <w:rsid w:val="00355CC2"/>
    <w:rsid w:val="00380076"/>
    <w:rsid w:val="00381D3D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4F14"/>
    <w:rsid w:val="004136B2"/>
    <w:rsid w:val="00430D06"/>
    <w:rsid w:val="004333DE"/>
    <w:rsid w:val="00450E9F"/>
    <w:rsid w:val="00472A35"/>
    <w:rsid w:val="0047346F"/>
    <w:rsid w:val="004862A1"/>
    <w:rsid w:val="00487128"/>
    <w:rsid w:val="00487B44"/>
    <w:rsid w:val="0049218C"/>
    <w:rsid w:val="004A69B5"/>
    <w:rsid w:val="004C4831"/>
    <w:rsid w:val="004D4C7C"/>
    <w:rsid w:val="004E0F69"/>
    <w:rsid w:val="004E4EF8"/>
    <w:rsid w:val="005005E0"/>
    <w:rsid w:val="00500CC5"/>
    <w:rsid w:val="005018D6"/>
    <w:rsid w:val="00502548"/>
    <w:rsid w:val="00503A97"/>
    <w:rsid w:val="0050508E"/>
    <w:rsid w:val="00515B20"/>
    <w:rsid w:val="00516A1B"/>
    <w:rsid w:val="0052257C"/>
    <w:rsid w:val="0052541A"/>
    <w:rsid w:val="00536932"/>
    <w:rsid w:val="00547A4A"/>
    <w:rsid w:val="005653C1"/>
    <w:rsid w:val="00567889"/>
    <w:rsid w:val="005803F4"/>
    <w:rsid w:val="00590A92"/>
    <w:rsid w:val="00591D86"/>
    <w:rsid w:val="00596AB7"/>
    <w:rsid w:val="005A4F91"/>
    <w:rsid w:val="005D0BA9"/>
    <w:rsid w:val="005D6879"/>
    <w:rsid w:val="005E01DE"/>
    <w:rsid w:val="005E516C"/>
    <w:rsid w:val="005E7947"/>
    <w:rsid w:val="005F0BB2"/>
    <w:rsid w:val="005F5EA8"/>
    <w:rsid w:val="006107FD"/>
    <w:rsid w:val="00613E55"/>
    <w:rsid w:val="00615DF6"/>
    <w:rsid w:val="00630C42"/>
    <w:rsid w:val="00634848"/>
    <w:rsid w:val="00641536"/>
    <w:rsid w:val="0065263A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005EF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84B6F"/>
    <w:rsid w:val="007868A6"/>
    <w:rsid w:val="007917CF"/>
    <w:rsid w:val="007A28E6"/>
    <w:rsid w:val="007C009D"/>
    <w:rsid w:val="007C16BD"/>
    <w:rsid w:val="007C2095"/>
    <w:rsid w:val="007C71BD"/>
    <w:rsid w:val="007D18C8"/>
    <w:rsid w:val="007D5B6F"/>
    <w:rsid w:val="007D7C61"/>
    <w:rsid w:val="007E0BB8"/>
    <w:rsid w:val="007E43E4"/>
    <w:rsid w:val="007F2C4E"/>
    <w:rsid w:val="007F31AC"/>
    <w:rsid w:val="007F5D9C"/>
    <w:rsid w:val="00800BBA"/>
    <w:rsid w:val="008029C7"/>
    <w:rsid w:val="00812A6F"/>
    <w:rsid w:val="008212BF"/>
    <w:rsid w:val="008214B9"/>
    <w:rsid w:val="00841A91"/>
    <w:rsid w:val="00842930"/>
    <w:rsid w:val="00845FAA"/>
    <w:rsid w:val="00860554"/>
    <w:rsid w:val="00860CBD"/>
    <w:rsid w:val="0087159C"/>
    <w:rsid w:val="00890741"/>
    <w:rsid w:val="008B6BCA"/>
    <w:rsid w:val="008D1416"/>
    <w:rsid w:val="008D7C11"/>
    <w:rsid w:val="008E023B"/>
    <w:rsid w:val="008E1D7F"/>
    <w:rsid w:val="008E2D2D"/>
    <w:rsid w:val="008F5F85"/>
    <w:rsid w:val="008F66A4"/>
    <w:rsid w:val="009128DA"/>
    <w:rsid w:val="0092051D"/>
    <w:rsid w:val="00921838"/>
    <w:rsid w:val="00924D92"/>
    <w:rsid w:val="009267B0"/>
    <w:rsid w:val="009334AB"/>
    <w:rsid w:val="009371D1"/>
    <w:rsid w:val="0094298A"/>
    <w:rsid w:val="00962FF5"/>
    <w:rsid w:val="00967021"/>
    <w:rsid w:val="009A49E4"/>
    <w:rsid w:val="009B4D29"/>
    <w:rsid w:val="009D103A"/>
    <w:rsid w:val="009E6761"/>
    <w:rsid w:val="009F0F81"/>
    <w:rsid w:val="009F3FE0"/>
    <w:rsid w:val="009F66E5"/>
    <w:rsid w:val="00A17DA3"/>
    <w:rsid w:val="00A2071E"/>
    <w:rsid w:val="00A229CD"/>
    <w:rsid w:val="00A27B20"/>
    <w:rsid w:val="00A3384C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C4DD4"/>
    <w:rsid w:val="00AE065A"/>
    <w:rsid w:val="00B0228A"/>
    <w:rsid w:val="00B11C15"/>
    <w:rsid w:val="00B20C7E"/>
    <w:rsid w:val="00B2269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201FC"/>
    <w:rsid w:val="00C32473"/>
    <w:rsid w:val="00C34838"/>
    <w:rsid w:val="00C43068"/>
    <w:rsid w:val="00C438F0"/>
    <w:rsid w:val="00C44F53"/>
    <w:rsid w:val="00C61282"/>
    <w:rsid w:val="00C67070"/>
    <w:rsid w:val="00C72C40"/>
    <w:rsid w:val="00C80578"/>
    <w:rsid w:val="00C84E4C"/>
    <w:rsid w:val="00C87073"/>
    <w:rsid w:val="00C92752"/>
    <w:rsid w:val="00CA1503"/>
    <w:rsid w:val="00CD1FEA"/>
    <w:rsid w:val="00CE6B4F"/>
    <w:rsid w:val="00CF40F1"/>
    <w:rsid w:val="00CF5B47"/>
    <w:rsid w:val="00D06A6B"/>
    <w:rsid w:val="00D16DBE"/>
    <w:rsid w:val="00D25695"/>
    <w:rsid w:val="00D32D2C"/>
    <w:rsid w:val="00D35860"/>
    <w:rsid w:val="00D5563C"/>
    <w:rsid w:val="00D57F98"/>
    <w:rsid w:val="00D63E74"/>
    <w:rsid w:val="00D6607C"/>
    <w:rsid w:val="00D72000"/>
    <w:rsid w:val="00D725B1"/>
    <w:rsid w:val="00D8073C"/>
    <w:rsid w:val="00D8159D"/>
    <w:rsid w:val="00D94A47"/>
    <w:rsid w:val="00D953B5"/>
    <w:rsid w:val="00D97AC4"/>
    <w:rsid w:val="00DC329C"/>
    <w:rsid w:val="00DD3D92"/>
    <w:rsid w:val="00DE7E1A"/>
    <w:rsid w:val="00E0094F"/>
    <w:rsid w:val="00E03503"/>
    <w:rsid w:val="00E12513"/>
    <w:rsid w:val="00E13382"/>
    <w:rsid w:val="00E148CE"/>
    <w:rsid w:val="00E4733B"/>
    <w:rsid w:val="00E50985"/>
    <w:rsid w:val="00E51F60"/>
    <w:rsid w:val="00E55E33"/>
    <w:rsid w:val="00E64D95"/>
    <w:rsid w:val="00E72165"/>
    <w:rsid w:val="00E77334"/>
    <w:rsid w:val="00E779A6"/>
    <w:rsid w:val="00E77C68"/>
    <w:rsid w:val="00E90ED4"/>
    <w:rsid w:val="00E91345"/>
    <w:rsid w:val="00EC1529"/>
    <w:rsid w:val="00EC1D7D"/>
    <w:rsid w:val="00ED6EC4"/>
    <w:rsid w:val="00EE4E24"/>
    <w:rsid w:val="00F01356"/>
    <w:rsid w:val="00F05F92"/>
    <w:rsid w:val="00F32E42"/>
    <w:rsid w:val="00F46882"/>
    <w:rsid w:val="00F52A0B"/>
    <w:rsid w:val="00F54FEC"/>
    <w:rsid w:val="00FA0324"/>
    <w:rsid w:val="00FA5E5B"/>
    <w:rsid w:val="00FB199D"/>
    <w:rsid w:val="00FB60F3"/>
    <w:rsid w:val="00FB66E1"/>
    <w:rsid w:val="00FB72CF"/>
    <w:rsid w:val="00FB7689"/>
    <w:rsid w:val="00FB7FE2"/>
    <w:rsid w:val="00FC01F6"/>
    <w:rsid w:val="00FD192D"/>
    <w:rsid w:val="00FD7971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9E154"/>
  <w15:docId w15:val="{BD3077D0-EF1C-41DC-870A-A221F59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C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405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A5F03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styleId="Odstavecseseznamem">
    <w:name w:val="List Paragraph"/>
    <w:basedOn w:val="Normln"/>
    <w:uiPriority w:val="34"/>
    <w:qFormat/>
    <w:rsid w:val="00FB72C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240517"/>
    <w:rPr>
      <w:rFonts w:asciiTheme="majorHAnsi" w:eastAsiaTheme="majorEastAsia" w:hAnsiTheme="majorHAnsi" w:cstheme="majorBidi"/>
      <w:color w:val="8A5F03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Akciden&#269;n&#237;%20tiskoviny_upraven&#233;\Hlavi&#269;kov&#253;%20pap&#237;r_M&#283;&#218;_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2F03-F0CB-426C-8E8D-E0698D86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papír_MěÚ_B_šablona</Template>
  <TotalTime>38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Dagmar Zelená</cp:lastModifiedBy>
  <cp:revision>26</cp:revision>
  <cp:lastPrinted>2020-07-31T11:21:00Z</cp:lastPrinted>
  <dcterms:created xsi:type="dcterms:W3CDTF">2020-08-03T12:40:00Z</dcterms:created>
  <dcterms:modified xsi:type="dcterms:W3CDTF">2023-10-19T11:29:00Z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2022-11-02T13:38:12Z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5a2a69c4-d7d4-4aa8-8dcb-d9a0d821f3f9</vt:lpwstr>
  </property>
  <property fmtid="{D5CDD505-2E9C-101B-9397-08002B2CF9AE}" pid="8" name="MSIP_Label_6cc86b0d-e4d5-4f0a-8411-f71d9dca4061_ContentBits">
    <vt:lpwstr>0</vt:lpwstr>
  </property>
</Properties>
</file>